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2D" w:rsidRPr="001A4B79" w:rsidRDefault="00017C64" w:rsidP="00CE6017">
      <w:pPr>
        <w:jc w:val="center"/>
        <w:rPr>
          <w:rFonts w:ascii="TH SarabunIT๙" w:hAnsi="TH SarabunIT๙" w:cs="TH SarabunIT๙"/>
          <w:cs/>
        </w:rPr>
      </w:pPr>
      <w:bookmarkStart w:id="0" w:name="_GoBack"/>
      <w:bookmarkEnd w:id="0"/>
      <w:r w:rsidRPr="0028759F">
        <w:rPr>
          <w:rFonts w:ascii="TH SarabunIT๙" w:hAnsi="TH SarabunIT๙" w:cs="TH SarabunIT๙"/>
          <w:noProof/>
        </w:rPr>
        <w:drawing>
          <wp:inline distT="0" distB="0" distL="0" distR="0" wp14:anchorId="2C75F6F5" wp14:editId="26C88579">
            <wp:extent cx="666749" cy="800084"/>
            <wp:effectExtent l="0" t="0" r="635" b="635"/>
            <wp:docPr id="8" name="Picture 8" descr="มหาวิทยาลัยอุบลราชธานี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อุบลราชธานี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26" cy="8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9E6" w:rsidRPr="002875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F178B90" wp14:editId="7299B558">
                <wp:extent cx="825689" cy="680682"/>
                <wp:effectExtent l="0" t="0" r="12700" b="2476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78B90" id="Rectangle 3" o:spid="_x0000_s1026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1536495" wp14:editId="274693A7">
                <wp:extent cx="825689" cy="680682"/>
                <wp:effectExtent l="0" t="0" r="12700" b="2476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36495" id="Rectangle 9" o:spid="_x0000_s1027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65C88C2" wp14:editId="16F7469B">
                <wp:extent cx="825689" cy="680682"/>
                <wp:effectExtent l="0" t="0" r="12700" b="2476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C88C2" id="Rectangle 12" o:spid="_x0000_s1028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88D59FF" wp14:editId="31C24841">
                <wp:extent cx="825689" cy="680682"/>
                <wp:effectExtent l="0" t="0" r="12700" b="2476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D59FF" id="Rectangle 15" o:spid="_x0000_s1029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951B667" wp14:editId="2ECF7100">
                <wp:extent cx="825689" cy="680682"/>
                <wp:effectExtent l="0" t="0" r="12700" b="2476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1B667" id="Rectangle 16" o:spid="_x0000_s1030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2C6D3D4" wp14:editId="20B916CD">
                <wp:extent cx="825689" cy="680682"/>
                <wp:effectExtent l="0" t="0" r="12700" b="2476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6D3D4" id="Rectangle 17" o:spid="_x0000_s1031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2EC59B8" wp14:editId="003AD1F2">
                <wp:extent cx="825689" cy="680682"/>
                <wp:effectExtent l="0" t="0" r="12700" b="2476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C59B8" id="Rectangle 19" o:spid="_x0000_s1032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7F22CEB" wp14:editId="20B233A7">
                <wp:extent cx="825689" cy="680682"/>
                <wp:effectExtent l="0" t="0" r="12700" b="2476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22CEB" id="Rectangle 20" o:spid="_x0000_s1033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34A2120" wp14:editId="3DE5A77C">
                <wp:extent cx="825689" cy="680682"/>
                <wp:effectExtent l="0" t="0" r="12700" b="2476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A2120" id="Rectangle 21" o:spid="_x0000_s1034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A865BE3" wp14:editId="4F7FE79C">
                <wp:extent cx="825689" cy="680682"/>
                <wp:effectExtent l="0" t="0" r="12700" b="2476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65BE3" id="Rectangle 22" o:spid="_x0000_s1035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A4B79">
        <w:rPr>
          <w:rFonts w:ascii="TH SarabunIT๙" w:hAnsi="TH SarabunIT๙" w:cs="TH SarabunIT๙" w:hint="cs"/>
          <w:cs/>
        </w:rPr>
        <w:t xml:space="preserve"> </w:t>
      </w:r>
      <w:r w:rsidR="001A4B79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CA3382B" wp14:editId="5CAE9C7E">
                <wp:extent cx="825689" cy="680682"/>
                <wp:effectExtent l="0" t="0" r="12700" b="2476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6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79" w:rsidRPr="001A4B79" w:rsidRDefault="001A4B79" w:rsidP="001A4B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t>Logo</w:t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A4B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3382B" id="Rectangle 23" o:spid="_x0000_s1036" style="width:6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" fillcolor="white [3212]" strokecolor="black [3213]" strokeweight="1pt">
                <v:textbox>
                  <w:txbxContent>
                    <w:p w:rsidR="001A4B79" w:rsidRPr="001A4B79" w:rsidRDefault="001A4B79" w:rsidP="001A4B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t>Logo</w:t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  <w:br/>
                      </w:r>
                      <w:r w:rsidRPr="001A4B79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5A23" w:rsidRPr="0028759F" w:rsidRDefault="00725A23" w:rsidP="00CE60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CDB" w:rsidRPr="0028759F" w:rsidRDefault="00803E82" w:rsidP="00CE60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759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</w:t>
      </w:r>
      <w:r w:rsidR="00061C1C" w:rsidRPr="0028759F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</w:t>
      </w:r>
      <w:r w:rsidR="00C5636B" w:rsidRPr="0028759F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ทางวิชาการ</w:t>
      </w:r>
      <w:r w:rsidR="00812AF1" w:rsidRPr="002875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636B" w:rsidRPr="0028759F" w:rsidRDefault="00803E82" w:rsidP="00CE60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7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 </w:t>
      </w:r>
      <w:r w:rsidR="00B17CDB" w:rsidRPr="002875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636B" w:rsidRPr="0028759F" w:rsidRDefault="006D49E6" w:rsidP="00CE60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759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มหาวิทยาลัยอุบลราชธานี</w:t>
      </w:r>
      <w:r w:rsidR="001A4B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 ........................................... ........................................... ........................................... ........................................... </w:t>
      </w:r>
    </w:p>
    <w:p w:rsidR="00981A3C" w:rsidRPr="0028759F" w:rsidRDefault="00981A3C" w:rsidP="00CE60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1020" w:rsidRPr="008B1020" w:rsidRDefault="008B1020" w:rsidP="008B10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B1020">
        <w:rPr>
          <w:rFonts w:ascii="TH SarabunIT๙" w:hAnsi="TH SarabunIT๙" w:cs="TH SarabunIT๙"/>
          <w:sz w:val="32"/>
          <w:szCs w:val="32"/>
          <w:cs/>
        </w:rPr>
        <w:t>บันทึกข้อตกลงนี้ทำขึ้น ณ ……………………………………………………………………………………….ตั้งอยู่เลขที่…………………………………………………………………………. เมื่อวันที่ …………………………………….. ระหว่าง</w:t>
      </w:r>
    </w:p>
    <w:p w:rsidR="008B1020" w:rsidRPr="008B1020" w:rsidRDefault="008B1020" w:rsidP="008B10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B1020">
        <w:rPr>
          <w:rFonts w:ascii="TH SarabunIT๙" w:hAnsi="TH SarabunIT๙" w:cs="TH SarabunIT๙"/>
          <w:sz w:val="32"/>
          <w:szCs w:val="32"/>
          <w:cs/>
        </w:rPr>
        <w:t>มหาวิทยาลัย………………………. ตั้งอยู่เลขที่  ………………………………………………………………. โดย …………………………………. ตำแหน่ง …………………………… ผู้มีอำนาจลงนามผูกพันนิติบุคคล ดังรายละเอียดปรากฏตามสำเนา ......................... ที่ ................ ลงวันที่ ................... ฝ่ายที่หนึ่ง และ</w:t>
      </w:r>
    </w:p>
    <w:p w:rsidR="008B1020" w:rsidRPr="008B1020" w:rsidRDefault="008B1020" w:rsidP="008B10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B1020">
        <w:rPr>
          <w:rFonts w:ascii="TH SarabunIT๙" w:hAnsi="TH SarabunIT๙" w:cs="TH SarabunIT๙"/>
          <w:sz w:val="32"/>
          <w:szCs w:val="32"/>
          <w:cs/>
        </w:rPr>
        <w:t>มหาวิทยาลัย………………………. ตั้งอยู่เลขที่  ………………………………………………………………. โดย …………………………………. ตำแหน่ง …………………………… ผู้มีอำนาจลงนามผูกพันนิติบุคคล ดังรายละเอียดปรากฏตามสำเนา ......................... ที่ ................ ลงวันที่ ................... ฝ่ายที่สอง และ</w:t>
      </w:r>
    </w:p>
    <w:p w:rsidR="000845BC" w:rsidRDefault="008B1020" w:rsidP="008B10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B1020">
        <w:rPr>
          <w:rFonts w:ascii="TH SarabunIT๙" w:hAnsi="TH SarabunIT๙" w:cs="TH SarabunIT๙"/>
          <w:sz w:val="32"/>
          <w:szCs w:val="32"/>
          <w:cs/>
        </w:rPr>
        <w:t>มหาวิทยาลัย………………………. ตั้งอยู่เลขที่  ………………………………………………………………. โดย …………………………………. ตำแหน่ง …………………………… ผู้มีอำนาจลงนามผูกพันนิติบุคคล ดังรายละเอียดปรากฏตามสำเนา ......................... ที่ ................ ลงวันที่ ................... ฝ่ายที่สาม</w:t>
      </w:r>
    </w:p>
    <w:p w:rsidR="008B1020" w:rsidRDefault="008B1020" w:rsidP="008B10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17" w:rsidRPr="0028759F" w:rsidRDefault="00903F80" w:rsidP="00CE60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8759F">
        <w:rPr>
          <w:rFonts w:ascii="TH SarabunIT๙" w:hAnsi="TH SarabunIT๙" w:cs="TH SarabunIT๙"/>
          <w:sz w:val="32"/>
          <w:szCs w:val="32"/>
          <w:cs/>
        </w:rPr>
        <w:t>ซึ</w:t>
      </w:r>
      <w:r w:rsidR="00314C11" w:rsidRPr="0028759F">
        <w:rPr>
          <w:rFonts w:ascii="TH SarabunIT๙" w:hAnsi="TH SarabunIT๙" w:cs="TH SarabunIT๙"/>
          <w:sz w:val="32"/>
          <w:szCs w:val="32"/>
          <w:cs/>
        </w:rPr>
        <w:t>่</w:t>
      </w:r>
      <w:r w:rsidRPr="0028759F">
        <w:rPr>
          <w:rFonts w:ascii="TH SarabunIT๙" w:hAnsi="TH SarabunIT๙" w:cs="TH SarabunIT๙"/>
          <w:sz w:val="32"/>
          <w:szCs w:val="32"/>
          <w:cs/>
        </w:rPr>
        <w:t>ง</w:t>
      </w:r>
      <w:r w:rsidR="1B951BCF" w:rsidRPr="0028759F">
        <w:rPr>
          <w:rFonts w:ascii="TH SarabunIT๙" w:hAnsi="TH SarabunIT๙" w:cs="TH SarabunIT๙"/>
          <w:sz w:val="32"/>
          <w:szCs w:val="32"/>
          <w:cs/>
        </w:rPr>
        <w:t>ในบันทึกข้อตกลงความร่วมมือนี้</w:t>
      </w:r>
      <w:r w:rsidR="00C5636B" w:rsidRPr="00287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1B951BCF" w:rsidRPr="0028759F">
        <w:rPr>
          <w:rFonts w:ascii="TH SarabunIT๙" w:hAnsi="TH SarabunIT๙" w:cs="TH SarabunIT๙"/>
          <w:sz w:val="32"/>
          <w:szCs w:val="32"/>
          <w:cs/>
        </w:rPr>
        <w:t xml:space="preserve">เรียกว่า </w:t>
      </w:r>
      <w:r w:rsidR="1B951BCF" w:rsidRPr="0028759F">
        <w:rPr>
          <w:rFonts w:ascii="TH SarabunIT๙" w:hAnsi="TH SarabunIT๙" w:cs="TH SarabunIT๙"/>
          <w:b/>
          <w:bCs/>
          <w:sz w:val="32"/>
          <w:szCs w:val="32"/>
          <w:cs/>
        </w:rPr>
        <w:t>“เครือข่าย</w:t>
      </w:r>
      <w:r w:rsidR="00AC0881"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  <w:r w:rsidR="1B951BCF" w:rsidRPr="0028759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1B951BCF" w:rsidRPr="002875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45BC" w:rsidRPr="0028759F" w:rsidRDefault="000845BC" w:rsidP="00CE60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2D9" w:rsidRPr="0028759F" w:rsidRDefault="00EC343F" w:rsidP="00CE60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49770015"/>
      <w:r>
        <w:rPr>
          <w:rFonts w:ascii="TH SarabunIT๙" w:hAnsi="TH SarabunIT๙" w:cs="TH SarabunIT๙" w:hint="cs"/>
          <w:sz w:val="32"/>
          <w:szCs w:val="32"/>
          <w:cs/>
        </w:rPr>
        <w:t>เครือข่าย.............</w:t>
      </w:r>
      <w:r w:rsidRPr="00EC343F">
        <w:rPr>
          <w:rFonts w:ascii="TH SarabunIT๙" w:hAnsi="TH SarabunIT๙" w:cs="TH SarabunIT๙"/>
          <w:sz w:val="32"/>
          <w:szCs w:val="32"/>
          <w:cs/>
        </w:rPr>
        <w:t>ตกลงทำบันทึกข้อตกลงความร่วมมือทางวิชาการ ซึ่งต่อไปในบันทึกข้อตกลงความร่วมมือทางวิชาการนี้ เรียกว่า “บันทึกข้อตกลง” โดยมีรายละเอียดดังต่อไปนี้</w:t>
      </w:r>
      <w:r w:rsidR="0077676F" w:rsidRPr="002875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49E6" w:rsidRPr="0028759F" w:rsidRDefault="00FA49E6" w:rsidP="00CE60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1"/>
    <w:p w:rsidR="00EC343F" w:rsidRPr="00D60E43" w:rsidRDefault="00EC343F" w:rsidP="00CE6017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C343F" w:rsidRPr="00D60E43" w:rsidRDefault="00EC343F" w:rsidP="00CE6017">
      <w:pPr>
        <w:spacing w:after="24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343F" w:rsidRPr="00D60E43" w:rsidRDefault="00EC343F" w:rsidP="00CE6017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C343F" w:rsidRPr="00237EB0" w:rsidRDefault="00EC343F" w:rsidP="00CE6017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๑</w:t>
      </w:r>
      <w:r w:rsidR="00EB5C1D" w:rsidRPr="00EB5C1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343F" w:rsidRPr="00237EB0" w:rsidRDefault="00EC343F" w:rsidP="00CE6017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lastRenderedPageBreak/>
        <w:t>๒.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343F" w:rsidRDefault="00EC343F" w:rsidP="00CE6017">
      <w:pPr>
        <w:spacing w:after="240"/>
        <w:ind w:firstLine="1985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๓.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BCA" w:rsidRPr="00237EB0" w:rsidRDefault="00E51BCA" w:rsidP="00CE6017">
      <w:pPr>
        <w:spacing w:after="240"/>
        <w:ind w:firstLine="1985"/>
        <w:rPr>
          <w:rFonts w:ascii="TH SarabunIT๙" w:hAnsi="TH SarabunIT๙" w:cs="TH SarabunIT๙"/>
          <w:sz w:val="32"/>
          <w:szCs w:val="32"/>
        </w:rPr>
      </w:pPr>
    </w:p>
    <w:p w:rsidR="00EC343F" w:rsidRDefault="00EC343F" w:rsidP="00CE6017">
      <w:pPr>
        <w:ind w:left="1134" w:firstLine="42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D60E4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CA49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ขอบเขตความร่วมมือ</w:t>
      </w:r>
    </w:p>
    <w:p w:rsidR="00EB5C1D" w:rsidRPr="00237EB0" w:rsidRDefault="00EB5C1D" w:rsidP="00CE6017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๑</w:t>
      </w:r>
      <w:r w:rsidRPr="00EB5C1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C1D" w:rsidRPr="00237EB0" w:rsidRDefault="00EB5C1D" w:rsidP="00CE6017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๒.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C1D" w:rsidRPr="00237EB0" w:rsidRDefault="00EB5C1D" w:rsidP="00CE6017">
      <w:pPr>
        <w:spacing w:after="240"/>
        <w:ind w:firstLine="1985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๓.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343F" w:rsidRDefault="00EC343F" w:rsidP="00CE6017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 xml:space="preserve">ข้อ </w:t>
      </w:r>
      <w:r w:rsidR="00CA4920">
        <w:rPr>
          <w:rFonts w:ascii="TH SarabunIT๙" w:hAnsi="TH SarabunIT๙" w:cs="TH SarabunIT๙" w:hint="cs"/>
          <w:b/>
          <w:bCs/>
          <w:sz w:val="36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 xml:space="preserve"> </w:t>
      </w:r>
      <w:r w:rsidRPr="00A40F9F">
        <w:rPr>
          <w:rFonts w:ascii="TH SarabunIT๙" w:hAnsi="TH SarabunIT๙" w:cs="TH SarabunIT๙"/>
          <w:b/>
          <w:bCs/>
          <w:sz w:val="36"/>
          <w:szCs w:val="32"/>
          <w:cs/>
        </w:rPr>
        <w:t>ระยะเวลาดำเนินการ</w:t>
      </w:r>
    </w:p>
    <w:p w:rsidR="00E51BCA" w:rsidRDefault="00EC343F" w:rsidP="00CE6017">
      <w:pPr>
        <w:ind w:firstLine="1440"/>
        <w:jc w:val="thaiDistribute"/>
        <w:rPr>
          <w:rFonts w:ascii="TH SarabunIT๙" w:hAnsi="TH SarabunIT๙" w:cs="TH SarabunIT๙"/>
          <w:sz w:val="36"/>
          <w:szCs w:val="32"/>
        </w:rPr>
      </w:pPr>
      <w:r w:rsidRPr="00A40F9F">
        <w:rPr>
          <w:rFonts w:ascii="TH SarabunIT๙" w:hAnsi="TH SarabunIT๙" w:cs="TH SarabunIT๙"/>
          <w:sz w:val="36"/>
          <w:szCs w:val="32"/>
          <w:cs/>
        </w:rPr>
        <w:t>บันทึกข้อตกลงความร่วมมือฉบับนี้ให้มีผลใช้บังคับ</w:t>
      </w:r>
      <w:r>
        <w:rPr>
          <w:rFonts w:ascii="TH SarabunIT๙" w:hAnsi="TH SarabunIT๙" w:cs="TH SarabunIT๙" w:hint="cs"/>
          <w:sz w:val="36"/>
          <w:szCs w:val="32"/>
          <w:cs/>
        </w:rPr>
        <w:t>..............</w:t>
      </w:r>
      <w:r w:rsidRPr="00A40F9F">
        <w:rPr>
          <w:rFonts w:ascii="TH SarabunIT๙" w:hAnsi="TH SarabunIT๙" w:cs="TH SarabunIT๙"/>
          <w:sz w:val="36"/>
          <w:szCs w:val="32"/>
          <w:cs/>
        </w:rPr>
        <w:t>ปี นับตั้งแต่</w:t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  <w:r w:rsidRPr="00802CF4">
        <w:rPr>
          <w:rFonts w:ascii="TH SarabunIT๙" w:hAnsi="TH SarabunIT๙" w:cs="TH SarabunIT๙" w:hint="cs"/>
          <w:sz w:val="36"/>
          <w:szCs w:val="32"/>
          <w:u w:val="single"/>
          <w:cs/>
        </w:rPr>
        <w:t>(</w:t>
      </w:r>
      <w:r w:rsidRPr="00802CF4">
        <w:rPr>
          <w:rFonts w:ascii="TH SarabunIT๙" w:hAnsi="TH SarabunIT๙" w:cs="TH SarabunIT๙"/>
          <w:sz w:val="36"/>
          <w:szCs w:val="32"/>
          <w:u w:val="single"/>
          <w:cs/>
        </w:rPr>
        <w:t xml:space="preserve">วันที่ </w:t>
      </w:r>
      <w:r w:rsidRPr="00802CF4">
        <w:rPr>
          <w:rFonts w:ascii="TH SarabunIT๙" w:hAnsi="TH SarabunIT๙" w:cs="TH SarabunIT๙" w:hint="cs"/>
          <w:sz w:val="36"/>
          <w:szCs w:val="32"/>
          <w:u w:val="single"/>
          <w:cs/>
        </w:rPr>
        <w:t>........................</w:t>
      </w:r>
      <w:r w:rsidRPr="00802CF4">
        <w:rPr>
          <w:rFonts w:ascii="TH SarabunIT๙" w:hAnsi="TH SarabunIT๙" w:cs="TH SarabunIT๙"/>
          <w:sz w:val="36"/>
          <w:szCs w:val="32"/>
          <w:u w:val="single"/>
          <w:cs/>
        </w:rPr>
        <w:t xml:space="preserve"> ถึงวันที่</w:t>
      </w:r>
      <w:r w:rsidRPr="00802CF4">
        <w:rPr>
          <w:rFonts w:ascii="TH SarabunIT๙" w:hAnsi="TH SarabunIT๙" w:cs="TH SarabunIT๙" w:hint="cs"/>
          <w:sz w:val="36"/>
          <w:szCs w:val="32"/>
          <w:u w:val="single"/>
          <w:cs/>
        </w:rPr>
        <w:t>.........................หรือนับตั้งแต่วันที่ลงนามบันทึกข้อตกลง)</w:t>
      </w:r>
      <w:r w:rsidRPr="00CA4920"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</w:p>
    <w:p w:rsidR="00EC343F" w:rsidRPr="00A40F9F" w:rsidRDefault="00E51BCA" w:rsidP="00CE6017">
      <w:pPr>
        <w:spacing w:after="240"/>
        <w:ind w:firstLine="1440"/>
        <w:jc w:val="thaiDistribute"/>
        <w:rPr>
          <w:rFonts w:ascii="TH SarabunIT๙" w:hAnsi="TH SarabunIT๙" w:cs="TH SarabunIT๙"/>
          <w:sz w:val="36"/>
          <w:szCs w:val="32"/>
        </w:rPr>
      </w:pPr>
      <w:r w:rsidRPr="00E51BCA">
        <w:rPr>
          <w:rFonts w:ascii="TH SarabunIT๙" w:hAnsi="TH SarabunIT๙" w:cs="TH SarabunIT๙"/>
          <w:sz w:val="36"/>
          <w:szCs w:val="32"/>
          <w:cs/>
        </w:rPr>
        <w:t>สมาชิ</w:t>
      </w:r>
      <w:r>
        <w:rPr>
          <w:rFonts w:ascii="TH SarabunIT๙" w:hAnsi="TH SarabunIT๙" w:cs="TH SarabunIT๙" w:hint="cs"/>
          <w:sz w:val="36"/>
          <w:szCs w:val="32"/>
          <w:cs/>
        </w:rPr>
        <w:t>กเครือข่าย................</w:t>
      </w:r>
      <w:r w:rsidRPr="00E51BCA">
        <w:rPr>
          <w:rFonts w:ascii="TH SarabunIT๙" w:hAnsi="TH SarabunIT๙" w:cs="TH SarabunIT๙"/>
          <w:sz w:val="36"/>
          <w:szCs w:val="32"/>
          <w:cs/>
        </w:rPr>
        <w:t xml:space="preserve"> มีสิทธิยกเลิกบันทึกข้อตกลงความร่วมมือทางวิชาการฉบับนี้ได้ โดยฝ่ายที่มีความประสงค์ยกเลิกบันทึกข้อตกลงความร่วมมือทางวิชาการต้องแจ้งอีก</w:t>
      </w:r>
      <w:r>
        <w:rPr>
          <w:rFonts w:ascii="TH SarabunIT๙" w:hAnsi="TH SarabunIT๙" w:cs="TH SarabunIT๙" w:hint="cs"/>
          <w:sz w:val="36"/>
          <w:szCs w:val="32"/>
          <w:cs/>
        </w:rPr>
        <w:t>สมาชิกเครือข่ายที่เหลือ</w:t>
      </w:r>
      <w:r w:rsidRPr="00E51BCA">
        <w:rPr>
          <w:rFonts w:ascii="TH SarabunIT๙" w:hAnsi="TH SarabunIT๙" w:cs="TH SarabunIT๙"/>
          <w:sz w:val="36"/>
          <w:szCs w:val="32"/>
          <w:cs/>
        </w:rPr>
        <w:t>ล่วงหน้าเป็นลายลักษณ์อักษรไม่น้อยกว่าสามสิบวัน</w:t>
      </w:r>
    </w:p>
    <w:p w:rsidR="00EC343F" w:rsidRPr="00D60E43" w:rsidRDefault="00EC343F" w:rsidP="00CE6017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2"/>
        </w:rPr>
      </w:pPr>
      <w:r w:rsidRPr="00D60E43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ข้อ </w:t>
      </w:r>
      <w:r w:rsidR="00CA4920">
        <w:rPr>
          <w:rFonts w:ascii="TH SarabunIT๙" w:hAnsi="TH SarabunIT๙" w:cs="TH SarabunIT๙" w:hint="cs"/>
          <w:b/>
          <w:bCs/>
          <w:sz w:val="36"/>
          <w:szCs w:val="32"/>
          <w:cs/>
        </w:rPr>
        <w:t>5</w:t>
      </w:r>
      <w:r w:rsidRPr="00D60E43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 </w:t>
      </w:r>
      <w:r w:rsidRPr="00237EB0">
        <w:rPr>
          <w:rFonts w:ascii="TH SarabunIT๙" w:hAnsi="TH SarabunIT๙" w:cs="TH SarabunIT๙"/>
          <w:b/>
          <w:bCs/>
          <w:sz w:val="36"/>
          <w:szCs w:val="32"/>
          <w:cs/>
        </w:rPr>
        <w:t>ผลผูกพันทางกฎหมาย</w:t>
      </w:r>
    </w:p>
    <w:p w:rsidR="00EC343F" w:rsidRPr="00D60E43" w:rsidRDefault="00EC343F" w:rsidP="00CE6017">
      <w:pPr>
        <w:spacing w:after="240"/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2"/>
        </w:rPr>
      </w:pPr>
      <w:r w:rsidRPr="00237EB0">
        <w:rPr>
          <w:rFonts w:ascii="TH SarabunIT๙" w:hAnsi="TH SarabunIT๙" w:cs="TH SarabunIT๙"/>
          <w:sz w:val="36"/>
          <w:szCs w:val="32"/>
          <w:cs/>
        </w:rPr>
        <w:t>บันทึกข้อตกลงฉบับนี้เป็นเพียงการแสดงเจตนาร่วมกันของ</w:t>
      </w:r>
      <w:r w:rsidR="00CA4920">
        <w:rPr>
          <w:rFonts w:ascii="TH SarabunIT๙" w:hAnsi="TH SarabunIT๙" w:cs="TH SarabunIT๙" w:hint="cs"/>
          <w:sz w:val="36"/>
          <w:szCs w:val="32"/>
          <w:cs/>
        </w:rPr>
        <w:t>เครือข่าย............</w:t>
      </w:r>
      <w:r w:rsidRPr="00237EB0">
        <w:rPr>
          <w:rFonts w:ascii="TH SarabunIT๙" w:hAnsi="TH SarabunIT๙" w:cs="TH SarabunIT๙"/>
          <w:sz w:val="36"/>
          <w:szCs w:val="32"/>
          <w:cs/>
        </w:rPr>
        <w:t>เท่านั้น โดยไม่มีผลผูกพันทางกฎหมายหรือสร้างภาระผูกพันรวมทั้งข้อผูกมัดทางกฎหมายไม่ว่าทางตรงหรือทางอ้อมแต่ประการใด</w:t>
      </w:r>
    </w:p>
    <w:p w:rsidR="00EC343F" w:rsidRPr="00D60E43" w:rsidRDefault="00EC343F" w:rsidP="00CE6017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ja-JP"/>
        </w:rPr>
        <w:t xml:space="preserve">ข้อ </w:t>
      </w:r>
      <w:r w:rsidR="00CA4920">
        <w:rPr>
          <w:rFonts w:ascii="TH SarabunIT๙" w:eastAsia="MS Mincho" w:hAnsi="TH SarabunIT๙" w:cs="TH SarabunIT๙"/>
          <w:b/>
          <w:bCs/>
          <w:sz w:val="32"/>
          <w:szCs w:val="32"/>
          <w:lang w:eastAsia="ja-JP"/>
        </w:rPr>
        <w:t>6</w:t>
      </w:r>
      <w:r w:rsidRPr="00D60E43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ja-JP"/>
        </w:rPr>
        <w:t xml:space="preserve"> สิทธิในทรัพย์สินทางปัญญา </w:t>
      </w:r>
    </w:p>
    <w:p w:rsidR="00CA4920" w:rsidRPr="00CA4920" w:rsidRDefault="00CA4920" w:rsidP="00CE6017">
      <w:pPr>
        <w:ind w:firstLine="1418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CA4920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สิทธิในทรัพย์สินทางปัญญาหรือสิทธิอื่นใดของผลงาน สิ่งประดิษฐ์ คู่มือ เอกสาร โปรแกรมคอมพิวเตอร์ ข้อมูล หรือสิ่งอื่นใดที่ฝ่ายหนึ่งฝ่ายใดนำมาใช้ในการดำเนินงานภายใต้บันทึกข้อตกลงความร่วมมือฉบับนี้ ย่อมเป็นของฝ่ายนั้น</w:t>
      </w:r>
    </w:p>
    <w:p w:rsidR="00CA4920" w:rsidRDefault="00CA4920" w:rsidP="00CE6017">
      <w:pPr>
        <w:spacing w:after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920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สำหรับสิทธิในทรัพย์สินทางปัญญาหรือสิทธิอื่นใดของผลงาน สิ่งประดิษฐ์ คู่มือ เอกสาร โปรแกรมคอมพิวเตอร์ ข้อมูล หรือสิ่งอื่นใดที่ได้สร้างสรรค์ขึ้นจากการดำเนินงานโครงการย่อย หรือกิจกรรมย่อย ภายใต้บันทึกข้อตกลงความร่วมมือฉบับนี้ รวมถึงการบริหารจัดการทรัพย์สินทางปัญญาดังกล่าวให้เป็นของฝ่ายที่ทำโครงการย่อย หรือกิจกรรมย่อยนั้น หรือเป็นเจ้าของร่วมกัน โดยจะพิจารณาเป็นรายกรณีไป</w:t>
      </w:r>
    </w:p>
    <w:p w:rsidR="00EC343F" w:rsidRPr="00D60E43" w:rsidRDefault="00EC343F" w:rsidP="00CE6017">
      <w:pPr>
        <w:ind w:firstLine="1418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CA492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การรักษาความลับ</w:t>
      </w:r>
    </w:p>
    <w:p w:rsidR="00EC343F" w:rsidRPr="00D60E43" w:rsidRDefault="00EC343F" w:rsidP="00CE6017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ภายในกำหนดระยะเวลาการดำเนินงานตามบันทึกข้อตกลงนี้ ฝ่ายใดฝ่ายหนึ่งอาจเปิดเผยข้อมูลที่เป็นความลับหรือความลับทางการค้าให้แก่อีกฝ่ายหนึ่ง โดยหากเป็นข้อมูลซึ่งอยู่ในรูปของเอกสาร โปรแกรมคอมพิวเตอร์ ข้อมูลอิเล็กทรอนิกส์ที่บันทึกลงในสื่อต่างๆ หรือสิ่งอื่นใดที่เป็นรูปธรรม จะต้องทำเครื่องหมาย “ลับ” หรือเครื่องหมายที่มีความหมายทำนองเดียวกันนี้ไว้กับสิ่งนั้นอย่างชัดเจน ส่วนกรณีที่เป็นการเปิดเผยด้วยวาจาหรือด้วยวิธีการอื่นใดที่ไม่เป็นรูปธรรม ซึ่งฝ่ายผู้ให้ข้อมูลได้แจ้งให้ฝ่ายผู้รับข้อมูล</w:t>
      </w:r>
      <w:r w:rsidRPr="00D60E43">
        <w:rPr>
          <w:rFonts w:ascii="TH SarabunIT๙" w:hAnsi="TH SarabunIT๙" w:cs="TH SarabunIT๙"/>
          <w:sz w:val="32"/>
          <w:szCs w:val="32"/>
          <w:cs/>
        </w:rPr>
        <w:lastRenderedPageBreak/>
        <w:t>ทราบ ณ เวลาเปิดเผยนั้นว่าเป็นการเปิดเผยข้อมูลที่เป็นความลับ โดยฝ่ายผู้ให้ข้อมูลจะต้องสรุปสาระสำคัญของข้อมูลที่เป็นความลับดังกล่าวเป็นลายลักษณ์อักษร พร้อมทั้งทำเครื่องหมาย “ลับ” หรือเครื่องหมายที่มีความหมายทำนองเดียวกันนี้ไว้กับข้อความสรุปนั้นอย่างชัดเจน พร้อมทั้งส่งมอบข้อความสรุปดังกล่าวให้แก่ฝ่ายผู้รับข้อมูลภายในเจ็ดวัน นับตั้งแต่วันที่ฝ่ายผู้ให้ข้อมูลเปิดเผยข้อมูลที่เป็นความลับนั้น ซึ่งในบันทึกข้อตกลงนี้รวมเรียกว่า “ข้อมูลที่เป็นความลับ” โดยฝ่ายผู้รับข้อมูลจะต้องรักษาความลับของข้อมูลที่เป็นความลับอย่างเคร่งครัดและต้องใช้มาตรการที่เหมาะสมในการรักษาความมั่นคงปลอดภัยของข้อมูลที่เป็นความลับที่ได้รับจากฝ่ายผู้ให้ข้อมูลเพื่อป้องกันมิให้บุคคลทั่วไปเข้าถึงข้อมูลที่เป็นความลับได้โดยง่าย</w:t>
      </w:r>
    </w:p>
    <w:p w:rsidR="00EC343F" w:rsidRPr="00D60E43" w:rsidRDefault="00EC343F" w:rsidP="00CE6017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ฝ่ายผู้รับข้อมูลอาจเปิดเผยข้อมูลที่เป็นความลับของฝ่ายผู้ให้ข้อมูลแก่พนักงาน ลูกจ้าง ที่ปรึกษาของฝ่ายผู้รับข้อมูล และ/หรือบุคคลภายนอกที่จำเป็นต้องเกี่ยวข้องโดยตรงกับข้อมูลที่เป็นความลับดังกล่าว โดยฝ่ายผู้รับข้อมูลจะต้องดำเนินการให้พนักงาน ลูกจ้าง ที่ปรึกษาของฝ่ายผู้รับข้อมูล และ/หรือบุคคลภายนอกดังกล่าวมีหน้าที่ต้องรักษาข้อมูลที่เป็นความลับโดยมีข้อกำหนดเช่นเดียวกับข้อกำหนดในบันทึกข้อตกลงนี้ด้วย</w:t>
      </w:r>
    </w:p>
    <w:p w:rsidR="00EC343F" w:rsidRPr="00D60E43" w:rsidRDefault="00EC343F" w:rsidP="00CE6017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การรักษาความลับของข้อมูลที่เป็นความลับตามบันทึกนี้ ให้มีผลบังคับตลอดระยะเวลาแห่งบันทึกข้อตกลงนี้ และยังคงมีผลต่อไปแม้บันทึกข้อตกลงนี้จะสิ้นสุดลงไม่ว่าด้วยเหตุใดก็ตาม เว้นแต่ข้อมูลนั้นจะกลายเป็นข้อมูลที่ไม่เป็นความลับด้วยเหตุอันชอบด้วยกฎหมาย หรือฝ่ายผู้รับข้อมูลได้รับความยินยอมเป็นหนังสือจากฝ่ายผู้ให้ข้อมูลให้สามารถเปิดเผยข้อมูลที่เป็นความลับนั้นก่อนการเปิดเผยข้อมูลนั้น</w:t>
      </w:r>
    </w:p>
    <w:p w:rsidR="00EC343F" w:rsidRPr="00D60E43" w:rsidRDefault="00EC343F" w:rsidP="00CE6017">
      <w:pPr>
        <w:pStyle w:val="ListParagraph"/>
        <w:ind w:left="0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ทั้งสองฝ่ายอาจตกลงกันเกี่ยวกับการรักษาความลับในข้อตกลงของแต่ละโครงการย่อยภายใต้บันทึกข้อตกลงนี้เป็นหนังสือเป็นอย่างอื่นเป็นรายกรณีไป</w:t>
      </w:r>
    </w:p>
    <w:p w:rsidR="00EC343F" w:rsidRPr="00D60E43" w:rsidRDefault="00EC343F" w:rsidP="00CE6017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CA492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การเปลี่ยนแปลงแก้ไขบันทึกข้อตกลงความร่วมมือ </w:t>
      </w:r>
    </w:p>
    <w:p w:rsidR="00EC343F" w:rsidRPr="00D60E43" w:rsidRDefault="00EC343F" w:rsidP="00CE6017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sz w:val="32"/>
          <w:szCs w:val="32"/>
          <w:cs/>
        </w:rPr>
        <w:t xml:space="preserve">หากฝ่ายหนึ่งฝ่ายใดประสงค์จะแก้ไขเพิ่มเติมบันทึกข้อตกลงความร่วมมือฉบับนี้ จะต้องแจ้งให้อีกฝ่ายหนึ่งทราบล่วงหน้าเป็นลายลักษณ์อักษรไม่น้อยกว่าสามสิบวัน และจะต้องได้รับความเห็นชอบร่วมกันเป็นลายลักษณ์อักษร โดยจัดทำเป็นบันทึกข้อตกลงแก้ไขเพิ่มเติมแนบท้ายบันทึกข้อตกลงความร่วมมือฉบับนี้ </w:t>
      </w:r>
    </w:p>
    <w:p w:rsidR="00EC343F" w:rsidRPr="00D60E43" w:rsidRDefault="00EC343F" w:rsidP="00CE6017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CA492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การยกเลิกบันทึกข้อตกลงความร่วมมือ </w:t>
      </w:r>
    </w:p>
    <w:p w:rsidR="00EC343F" w:rsidRPr="00D60E43" w:rsidRDefault="00EC343F" w:rsidP="00CE60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sz w:val="32"/>
          <w:szCs w:val="32"/>
          <w:cs/>
        </w:rPr>
        <w:t xml:space="preserve">หากฝ่ายหนึ่งฝ่ายใดประสงค์จะยกเลิกบันทึกข้อตกลงความร่วมมือฉบับนี้ก่อนครบกำหนดระยะเวลามีผลใช้บังคับของบันทึกข้อตกลงความร่วมมือ จะต้องแจ้งให้อีกฝ่ายหนึ่งทราบล่วงหน้าเป็นลายลักษณ์อักษรไม่น้อยกว่าเก้าสิบวัน และจะต้องได้รับความเห็นชอบร่วมกันเป็นลายลักษณ์อักษร </w:t>
      </w:r>
    </w:p>
    <w:p w:rsidR="00EC343F" w:rsidRPr="00D60E43" w:rsidRDefault="00EC343F" w:rsidP="00CE6017">
      <w:pPr>
        <w:pStyle w:val="1"/>
        <w:tabs>
          <w:tab w:val="left" w:pos="709"/>
          <w:tab w:val="left" w:pos="1276"/>
        </w:tabs>
        <w:ind w:firstLine="0"/>
        <w:rPr>
          <w:rFonts w:ascii="TH SarabunIT๙" w:hAnsi="TH SarabunIT๙" w:cs="TH SarabunIT๙"/>
        </w:rPr>
      </w:pPr>
      <w:r w:rsidRPr="00D60E43">
        <w:rPr>
          <w:rFonts w:ascii="TH SarabunIT๙" w:hAnsi="TH SarabunIT๙" w:cs="TH SarabunIT๙"/>
          <w:cs/>
        </w:rPr>
        <w:tab/>
      </w:r>
      <w:r w:rsidRPr="00D60E43">
        <w:rPr>
          <w:rFonts w:ascii="TH SarabunIT๙" w:hAnsi="TH SarabunIT๙" w:cs="TH SarabunIT๙"/>
          <w:cs/>
        </w:rPr>
        <w:tab/>
      </w:r>
      <w:r w:rsidRPr="00D60E43">
        <w:rPr>
          <w:rFonts w:ascii="TH SarabunIT๙" w:hAnsi="TH SarabunIT๙" w:cs="TH SarabunIT๙"/>
          <w:cs/>
        </w:rPr>
        <w:tab/>
        <w:t>การยกเลิกบันทึกข้อตกลงฉบับนี้ ไม่มีผลให้ต้องยกเลิกความร่วมมือที่ดำเนินการ หรืออยู่ระหว่างดำเนินการภายใต้บันทึกข้อตกลงฉบับนี้ ซึ่งยังดำเนินการไม่แล้วเสร็จ เว้นแต่ทั้งสองฝ่ายจะได้กำหนดไว้เป็นอย่างอื่น</w:t>
      </w:r>
      <w:r w:rsidRPr="00D60E43">
        <w:rPr>
          <w:rFonts w:ascii="TH SarabunIT๙" w:hAnsi="TH SarabunIT๙" w:cs="TH SarabunIT๙"/>
          <w:spacing w:val="0"/>
          <w:cs/>
        </w:rPr>
        <w:t xml:space="preserve"> </w:t>
      </w:r>
    </w:p>
    <w:p w:rsidR="00C751DA" w:rsidRPr="0028759F" w:rsidRDefault="00EC343F" w:rsidP="00CE601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sz w:val="32"/>
          <w:szCs w:val="32"/>
          <w:cs/>
        </w:rPr>
        <w:t>บันทึกข้อตกลงนี้ทำขึ้น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ฉบับโดยมีข้อความถูกต้องตรงกัน 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D60E43">
        <w:rPr>
          <w:rFonts w:ascii="TH SarabunIT๙" w:hAnsi="TH SarabunIT๙" w:cs="TH SarabunIT๙"/>
          <w:sz w:val="32"/>
          <w:szCs w:val="32"/>
          <w:cs/>
        </w:rPr>
        <w:t>ฝ่ายได้อ่านและเข้าใจโดยตลอด จึงได้ลงลายมือชื่อและประทับตรา</w:t>
      </w:r>
      <w:r w:rsidR="00EB5C1D">
        <w:rPr>
          <w:rFonts w:ascii="TH SarabunIT๙" w:hAnsi="TH SarabunIT๙" w:cs="TH SarabunIT๙" w:hint="cs"/>
          <w:sz w:val="32"/>
          <w:szCs w:val="32"/>
          <w:cs/>
        </w:rPr>
        <w:t xml:space="preserve"> (ถ้ามี) </w:t>
      </w:r>
      <w:r w:rsidRPr="00D60E43">
        <w:rPr>
          <w:rFonts w:ascii="TH SarabunIT๙" w:hAnsi="TH SarabunIT๙" w:cs="TH SarabunIT๙"/>
          <w:sz w:val="32"/>
          <w:szCs w:val="32"/>
          <w:cs/>
        </w:rPr>
        <w:t>ไว้เป็นสำคัญและต่าง</w:t>
      </w:r>
      <w:r>
        <w:rPr>
          <w:rFonts w:ascii="TH SarabunIT๙" w:hAnsi="TH SarabunIT๙" w:cs="TH SarabunIT๙" w:hint="cs"/>
          <w:sz w:val="32"/>
          <w:szCs w:val="32"/>
          <w:cs/>
        </w:rPr>
        <w:t>ฝ่ายต่างยึดถือไว้ฝ่ายละหนึ่งฉบับ</w:t>
      </w:r>
    </w:p>
    <w:p w:rsidR="00803E82" w:rsidRPr="0028759F" w:rsidRDefault="00803E82" w:rsidP="00CE6017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2C02" w:rsidRPr="0028759F" w:rsidRDefault="00F82C02" w:rsidP="00CE6017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GridTable1Light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16CF5" w:rsidRPr="0028759F" w:rsidTr="4CD5B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bottom w:val="none" w:sz="0" w:space="0" w:color="auto"/>
            </w:tcBorders>
          </w:tcPr>
          <w:p w:rsidR="00D672DD" w:rsidRPr="0028759F" w:rsidRDefault="00D672D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672DD" w:rsidRPr="0028759F" w:rsidRDefault="00D672D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3C3008" w:rsidRPr="0028759F" w:rsidRDefault="0022003B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8759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ลงชื่อ</w:t>
            </w:r>
            <w:r w:rsidR="003C3008" w:rsidRPr="0028759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.................................................................</w:t>
            </w:r>
          </w:p>
          <w:p w:rsidR="00EB5C1D" w:rsidRPr="00EB5C1D" w:rsidRDefault="00EB5C1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pacing w:val="-8"/>
                <w:sz w:val="36"/>
                <w:szCs w:val="32"/>
              </w:rPr>
            </w:pPr>
            <w:r w:rsidRPr="00EB5C1D">
              <w:rPr>
                <w:rFonts w:ascii="TH SarabunIT๙" w:hAnsi="TH SarabunIT๙" w:cs="TH SarabunIT๙"/>
                <w:b w:val="0"/>
                <w:bCs w:val="0"/>
                <w:spacing w:val="-8"/>
                <w:sz w:val="36"/>
                <w:szCs w:val="32"/>
                <w:cs/>
              </w:rPr>
              <w:t>(</w:t>
            </w:r>
            <w:r w:rsidRPr="00EB5C1D">
              <w:rPr>
                <w:rFonts w:ascii="TH SarabunIT๙" w:hAnsi="TH SarabunIT๙" w:cs="TH SarabunIT๙"/>
                <w:b w:val="0"/>
                <w:bCs w:val="0"/>
                <w:spacing w:val="-8"/>
                <w:sz w:val="36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pacing w:val="-8"/>
                <w:sz w:val="36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pacing w:val="-8"/>
                <w:sz w:val="36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pacing w:val="-8"/>
                <w:sz w:val="36"/>
                <w:szCs w:val="32"/>
                <w:cs/>
              </w:rPr>
              <w:tab/>
              <w:t>)</w:t>
            </w:r>
          </w:p>
          <w:p w:rsidR="00831FE5" w:rsidRPr="0028759F" w:rsidRDefault="00EB5C1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b w:val="0"/>
                <w:bCs w:val="0"/>
                <w:sz w:val="36"/>
                <w:szCs w:val="32"/>
                <w:cs/>
              </w:rPr>
              <w:t>อธิการบดีมหาวิทยาลัยอุบลราชธานี</w:t>
            </w:r>
          </w:p>
        </w:tc>
        <w:tc>
          <w:tcPr>
            <w:tcW w:w="4513" w:type="dxa"/>
            <w:tcBorders>
              <w:bottom w:val="none" w:sz="0" w:space="0" w:color="auto"/>
            </w:tcBorders>
          </w:tcPr>
          <w:p w:rsidR="00D672DD" w:rsidRPr="0028759F" w:rsidRDefault="00D672DD" w:rsidP="00CE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672DD" w:rsidRPr="0028759F" w:rsidRDefault="00D672DD" w:rsidP="00CE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B5C1D" w:rsidRPr="00EB5C1D" w:rsidRDefault="00EB5C1D" w:rsidP="00CE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3C3008" w:rsidRPr="0028759F" w:rsidRDefault="00EB5C1D" w:rsidP="00CE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</w:t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  <w:t>)</w:t>
            </w:r>
          </w:p>
        </w:tc>
      </w:tr>
      <w:tr w:rsidR="00316CF5" w:rsidRPr="0028759F" w:rsidTr="4CD5B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D672DD" w:rsidRPr="0028759F" w:rsidRDefault="00D672D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B5C1D" w:rsidRPr="00EB5C1D" w:rsidRDefault="00EB5C1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ลงชื่อ.............................................................</w:t>
            </w:r>
          </w:p>
          <w:p w:rsidR="003C3008" w:rsidRPr="0028759F" w:rsidRDefault="00EB5C1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</w:t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4513" w:type="dxa"/>
          </w:tcPr>
          <w:p w:rsidR="00D672DD" w:rsidRPr="0028759F" w:rsidRDefault="00D672DD" w:rsidP="00CE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5C1D" w:rsidRPr="00EB5C1D" w:rsidRDefault="00EB5C1D" w:rsidP="00CE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ลงชื่อ.............................................................</w:t>
            </w:r>
          </w:p>
          <w:p w:rsidR="003C3008" w:rsidRPr="0028759F" w:rsidRDefault="00EB5C1D" w:rsidP="00CE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)</w:t>
            </w:r>
          </w:p>
        </w:tc>
      </w:tr>
      <w:tr w:rsidR="00316CF5" w:rsidRPr="0028759F" w:rsidTr="4CD5B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0B0C55" w:rsidRPr="0028759F" w:rsidRDefault="000B0C55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B5C1D" w:rsidRPr="00EB5C1D" w:rsidRDefault="00EB5C1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3C3008" w:rsidRPr="0028759F" w:rsidRDefault="00EB5C1D" w:rsidP="00CE60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</w:t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4513" w:type="dxa"/>
          </w:tcPr>
          <w:p w:rsidR="000B0C55" w:rsidRPr="0028759F" w:rsidRDefault="000B0C55" w:rsidP="00CE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5C1D" w:rsidRPr="00EB5C1D" w:rsidRDefault="00EB5C1D" w:rsidP="00CE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3C3008" w:rsidRPr="0028759F" w:rsidRDefault="00EB5C1D" w:rsidP="00CE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5C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)</w:t>
            </w:r>
          </w:p>
        </w:tc>
      </w:tr>
    </w:tbl>
    <w:p w:rsidR="00ED557C" w:rsidRPr="0028759F" w:rsidRDefault="00ED557C" w:rsidP="00CE6017">
      <w:pPr>
        <w:ind w:left="284"/>
        <w:rPr>
          <w:rFonts w:ascii="TH SarabunIT๙" w:hAnsi="TH SarabunIT๙" w:cs="TH SarabunIT๙"/>
          <w:sz w:val="32"/>
          <w:szCs w:val="32"/>
        </w:rPr>
      </w:pPr>
    </w:p>
    <w:sectPr w:rsidR="00ED557C" w:rsidRPr="0028759F" w:rsidSect="008B1020">
      <w:headerReference w:type="default" r:id="rId9"/>
      <w:pgSz w:w="11906" w:h="16838" w:code="9"/>
      <w:pgMar w:top="1134" w:right="1440" w:bottom="851" w:left="1440" w:header="567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6D" w:rsidRDefault="00E06F6D" w:rsidP="00333C73">
      <w:r>
        <w:separator/>
      </w:r>
    </w:p>
  </w:endnote>
  <w:endnote w:type="continuationSeparator" w:id="0">
    <w:p w:rsidR="00E06F6D" w:rsidRDefault="00E06F6D" w:rsidP="0033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6D" w:rsidRDefault="00E06F6D" w:rsidP="00333C73">
      <w:r>
        <w:separator/>
      </w:r>
    </w:p>
  </w:footnote>
  <w:footnote w:type="continuationSeparator" w:id="0">
    <w:p w:rsidR="00E06F6D" w:rsidRDefault="00E06F6D" w:rsidP="0033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47334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33C73" w:rsidRPr="00333C73" w:rsidRDefault="00333C73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33C7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33C7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33C7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31FDE" w:rsidRPr="00331FD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333C7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33C73" w:rsidRDefault="00333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FD7"/>
    <w:multiLevelType w:val="hybridMultilevel"/>
    <w:tmpl w:val="8708A2F6"/>
    <w:lvl w:ilvl="0" w:tplc="212E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D07"/>
    <w:multiLevelType w:val="hybridMultilevel"/>
    <w:tmpl w:val="D0A868C8"/>
    <w:lvl w:ilvl="0" w:tplc="6ABE97E0">
      <w:start w:val="3"/>
      <w:numFmt w:val="thaiNumbers"/>
      <w:lvlText w:val="(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253B7E6E"/>
    <w:multiLevelType w:val="hybridMultilevel"/>
    <w:tmpl w:val="17183B58"/>
    <w:lvl w:ilvl="0" w:tplc="212E6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F314B"/>
    <w:multiLevelType w:val="hybridMultilevel"/>
    <w:tmpl w:val="F79EFDEE"/>
    <w:lvl w:ilvl="0" w:tplc="212E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27A38"/>
    <w:multiLevelType w:val="multilevel"/>
    <w:tmpl w:val="755E2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3EED502E"/>
    <w:multiLevelType w:val="hybridMultilevel"/>
    <w:tmpl w:val="F4C26DD4"/>
    <w:lvl w:ilvl="0" w:tplc="212E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D6B12"/>
    <w:multiLevelType w:val="multilevel"/>
    <w:tmpl w:val="DC16E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BF35E21"/>
    <w:multiLevelType w:val="hybridMultilevel"/>
    <w:tmpl w:val="A0E4E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116350"/>
    <w:multiLevelType w:val="hybridMultilevel"/>
    <w:tmpl w:val="673832DC"/>
    <w:lvl w:ilvl="0" w:tplc="8C341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A170CFF6">
      <w:start w:val="1"/>
      <w:numFmt w:val="thaiNumbers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7F099C"/>
    <w:multiLevelType w:val="hybridMultilevel"/>
    <w:tmpl w:val="A6966E14"/>
    <w:lvl w:ilvl="0" w:tplc="212E6D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E"/>
    <w:rsid w:val="000048E0"/>
    <w:rsid w:val="00017C64"/>
    <w:rsid w:val="00061C1C"/>
    <w:rsid w:val="000728BD"/>
    <w:rsid w:val="000845BC"/>
    <w:rsid w:val="00092BD9"/>
    <w:rsid w:val="00096449"/>
    <w:rsid w:val="000A2518"/>
    <w:rsid w:val="000A7A77"/>
    <w:rsid w:val="000B0276"/>
    <w:rsid w:val="000B0C55"/>
    <w:rsid w:val="000F3B7E"/>
    <w:rsid w:val="000F60F5"/>
    <w:rsid w:val="00134E2D"/>
    <w:rsid w:val="0014750F"/>
    <w:rsid w:val="0015595B"/>
    <w:rsid w:val="00162E88"/>
    <w:rsid w:val="001656BC"/>
    <w:rsid w:val="001921E2"/>
    <w:rsid w:val="001A4B79"/>
    <w:rsid w:val="0022003B"/>
    <w:rsid w:val="00222E2A"/>
    <w:rsid w:val="0028759F"/>
    <w:rsid w:val="002E03CE"/>
    <w:rsid w:val="002E2F9E"/>
    <w:rsid w:val="002E6BDD"/>
    <w:rsid w:val="002F686E"/>
    <w:rsid w:val="0031235D"/>
    <w:rsid w:val="00314C11"/>
    <w:rsid w:val="00316CF5"/>
    <w:rsid w:val="00321E30"/>
    <w:rsid w:val="00331FDE"/>
    <w:rsid w:val="00333C73"/>
    <w:rsid w:val="00336FE3"/>
    <w:rsid w:val="003376DE"/>
    <w:rsid w:val="00341C80"/>
    <w:rsid w:val="00342B51"/>
    <w:rsid w:val="0036445F"/>
    <w:rsid w:val="00376CB0"/>
    <w:rsid w:val="003C3008"/>
    <w:rsid w:val="003E0175"/>
    <w:rsid w:val="00420841"/>
    <w:rsid w:val="004234A7"/>
    <w:rsid w:val="0046365C"/>
    <w:rsid w:val="00464687"/>
    <w:rsid w:val="004D1436"/>
    <w:rsid w:val="00520BDF"/>
    <w:rsid w:val="00535117"/>
    <w:rsid w:val="00546182"/>
    <w:rsid w:val="00570317"/>
    <w:rsid w:val="005E4E99"/>
    <w:rsid w:val="00600107"/>
    <w:rsid w:val="00624E66"/>
    <w:rsid w:val="0065161D"/>
    <w:rsid w:val="00694E7C"/>
    <w:rsid w:val="006A1978"/>
    <w:rsid w:val="006D49E6"/>
    <w:rsid w:val="00725A23"/>
    <w:rsid w:val="00742329"/>
    <w:rsid w:val="007764DF"/>
    <w:rsid w:val="0077676F"/>
    <w:rsid w:val="00784134"/>
    <w:rsid w:val="007B7F12"/>
    <w:rsid w:val="007C0198"/>
    <w:rsid w:val="007F2653"/>
    <w:rsid w:val="00803E82"/>
    <w:rsid w:val="00812AF1"/>
    <w:rsid w:val="00831FE5"/>
    <w:rsid w:val="008575DA"/>
    <w:rsid w:val="008654B5"/>
    <w:rsid w:val="00874FEF"/>
    <w:rsid w:val="00877CF2"/>
    <w:rsid w:val="00894753"/>
    <w:rsid w:val="008B0601"/>
    <w:rsid w:val="008B1020"/>
    <w:rsid w:val="008D7BB2"/>
    <w:rsid w:val="00903F80"/>
    <w:rsid w:val="0095696B"/>
    <w:rsid w:val="00963BFE"/>
    <w:rsid w:val="00980105"/>
    <w:rsid w:val="00981A3C"/>
    <w:rsid w:val="00985768"/>
    <w:rsid w:val="009C5DEE"/>
    <w:rsid w:val="009D1A60"/>
    <w:rsid w:val="009D2397"/>
    <w:rsid w:val="009D35B7"/>
    <w:rsid w:val="009E7761"/>
    <w:rsid w:val="00A011DC"/>
    <w:rsid w:val="00A01598"/>
    <w:rsid w:val="00A1107F"/>
    <w:rsid w:val="00A438F4"/>
    <w:rsid w:val="00A46F41"/>
    <w:rsid w:val="00A53099"/>
    <w:rsid w:val="00A82E51"/>
    <w:rsid w:val="00A93ECC"/>
    <w:rsid w:val="00AA321A"/>
    <w:rsid w:val="00AC0881"/>
    <w:rsid w:val="00AE361B"/>
    <w:rsid w:val="00AE4512"/>
    <w:rsid w:val="00B1020E"/>
    <w:rsid w:val="00B17CDB"/>
    <w:rsid w:val="00B611CC"/>
    <w:rsid w:val="00B658CA"/>
    <w:rsid w:val="00C31A4D"/>
    <w:rsid w:val="00C5636B"/>
    <w:rsid w:val="00C5693A"/>
    <w:rsid w:val="00C5747F"/>
    <w:rsid w:val="00C751DA"/>
    <w:rsid w:val="00C94894"/>
    <w:rsid w:val="00CA12D9"/>
    <w:rsid w:val="00CA4920"/>
    <w:rsid w:val="00CC06FD"/>
    <w:rsid w:val="00CC3AE6"/>
    <w:rsid w:val="00CE6017"/>
    <w:rsid w:val="00D159FD"/>
    <w:rsid w:val="00D162EA"/>
    <w:rsid w:val="00D33486"/>
    <w:rsid w:val="00D34417"/>
    <w:rsid w:val="00D414C3"/>
    <w:rsid w:val="00D531F3"/>
    <w:rsid w:val="00D55330"/>
    <w:rsid w:val="00D5651A"/>
    <w:rsid w:val="00D62822"/>
    <w:rsid w:val="00D668B4"/>
    <w:rsid w:val="00D672DD"/>
    <w:rsid w:val="00D72F47"/>
    <w:rsid w:val="00DB3AAB"/>
    <w:rsid w:val="00DC6BE5"/>
    <w:rsid w:val="00DD1175"/>
    <w:rsid w:val="00DF20B1"/>
    <w:rsid w:val="00DF6FDF"/>
    <w:rsid w:val="00E06F6D"/>
    <w:rsid w:val="00E160AA"/>
    <w:rsid w:val="00E51BCA"/>
    <w:rsid w:val="00E51EC1"/>
    <w:rsid w:val="00E95B71"/>
    <w:rsid w:val="00EB5C1D"/>
    <w:rsid w:val="00EC1BF7"/>
    <w:rsid w:val="00EC343F"/>
    <w:rsid w:val="00ED03C1"/>
    <w:rsid w:val="00ED557C"/>
    <w:rsid w:val="00EF79FC"/>
    <w:rsid w:val="00F02F75"/>
    <w:rsid w:val="00F2466E"/>
    <w:rsid w:val="00F36FAA"/>
    <w:rsid w:val="00F82C02"/>
    <w:rsid w:val="00FA0CBF"/>
    <w:rsid w:val="00FA3C1D"/>
    <w:rsid w:val="00FA49E6"/>
    <w:rsid w:val="00FC1C7D"/>
    <w:rsid w:val="00FC7918"/>
    <w:rsid w:val="00FE2C9F"/>
    <w:rsid w:val="03475620"/>
    <w:rsid w:val="0861425D"/>
    <w:rsid w:val="08935EC5"/>
    <w:rsid w:val="09670F64"/>
    <w:rsid w:val="09FD156D"/>
    <w:rsid w:val="0A9B0BBD"/>
    <w:rsid w:val="0BAB1E02"/>
    <w:rsid w:val="0DE59FC6"/>
    <w:rsid w:val="10A721A0"/>
    <w:rsid w:val="19BAFEBE"/>
    <w:rsid w:val="1AB9C142"/>
    <w:rsid w:val="1B0ECFAB"/>
    <w:rsid w:val="1B951BCF"/>
    <w:rsid w:val="1F7BF4D4"/>
    <w:rsid w:val="20394305"/>
    <w:rsid w:val="215C19AF"/>
    <w:rsid w:val="253564D1"/>
    <w:rsid w:val="273D258D"/>
    <w:rsid w:val="2C2B77C7"/>
    <w:rsid w:val="308758FD"/>
    <w:rsid w:val="33603244"/>
    <w:rsid w:val="3494E634"/>
    <w:rsid w:val="36EF386B"/>
    <w:rsid w:val="379DD510"/>
    <w:rsid w:val="3B0105C7"/>
    <w:rsid w:val="3B7845CB"/>
    <w:rsid w:val="3BF94413"/>
    <w:rsid w:val="3CA7B736"/>
    <w:rsid w:val="3E1D06BE"/>
    <w:rsid w:val="3E21B8DC"/>
    <w:rsid w:val="3F018845"/>
    <w:rsid w:val="3F4E9D7A"/>
    <w:rsid w:val="4035408E"/>
    <w:rsid w:val="421EB06A"/>
    <w:rsid w:val="4832FF12"/>
    <w:rsid w:val="4C8F2402"/>
    <w:rsid w:val="4CD5B4C0"/>
    <w:rsid w:val="4CDB2B43"/>
    <w:rsid w:val="52C4E03E"/>
    <w:rsid w:val="52F341DA"/>
    <w:rsid w:val="5A6B13FE"/>
    <w:rsid w:val="5C92BEC2"/>
    <w:rsid w:val="5F5C1836"/>
    <w:rsid w:val="610EF496"/>
    <w:rsid w:val="6302C251"/>
    <w:rsid w:val="6E73ADAD"/>
    <w:rsid w:val="6E87A10E"/>
    <w:rsid w:val="707DCC06"/>
    <w:rsid w:val="783AAAD0"/>
    <w:rsid w:val="7A993F50"/>
    <w:rsid w:val="7B60260D"/>
    <w:rsid w:val="7DC88A43"/>
    <w:rsid w:val="7EF9C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8972C-E99D-4C91-8FB6-F508CE5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F9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9E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C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7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33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73"/>
    <w:rPr>
      <w:rFonts w:ascii="Times New Roman" w:eastAsia="Times New Roman" w:hAnsi="Times New Roman" w:cs="Angsana New"/>
      <w:sz w:val="24"/>
    </w:rPr>
  </w:style>
  <w:style w:type="paragraph" w:customStyle="1" w:styleId="1">
    <w:name w:val="ย่อหน้า 1"/>
    <w:basedOn w:val="Normal"/>
    <w:rsid w:val="0015595B"/>
    <w:pPr>
      <w:ind w:firstLine="900"/>
      <w:jc w:val="thaiDistribute"/>
    </w:pPr>
    <w:rPr>
      <w:rFonts w:ascii="Angsana New" w:hAnsi="Angsana New"/>
      <w:spacing w:val="-4"/>
      <w:sz w:val="32"/>
      <w:szCs w:val="32"/>
      <w:u w:color="FF0000"/>
    </w:rPr>
  </w:style>
  <w:style w:type="table" w:styleId="GridTable1Light">
    <w:name w:val="Grid Table 1 Light"/>
    <w:basedOn w:val="TableNormal"/>
    <w:uiPriority w:val="46"/>
    <w:rsid w:val="000B0C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U%20UBU\&#3610;&#3619;&#3636;&#3625;&#3633;&#3607;&#3609;&#3657;&#3635;&#3605;&#3634;&#3621;&#3626;&#3640;&#3619;&#3636;&#3609;&#3607;&#3619;&#3660;%20&#3592;&#3635;&#3585;&#3633;&#3604;%20&#3649;&#3621;&#3632;%20&#3610;&#3619;&#3636;&#3625;&#3633;&#3607;%20&#3652;&#3615;&#3615;&#3657;&#3634;&#3626;&#3640;&#3619;&#3636;&#3609;&#3607;&#3619;&#3660;%20&#3592;&#3635;&#3585;&#3633;&#3604;\template%20&#3610;&#3633;&#3609;&#3607;&#3638;&#3585;&#3586;&#3657;&#3629;&#3605;&#3585;&#3621;&#3591;&#3588;&#3623;&#3634;&#3617;&#3619;&#3656;&#3623;&#3617;&#3617;&#3639;&#3629;&#3607;&#3634;&#3591;&#3623;&#3636;&#3594;&#3634;&#3585;&#3634;&#3619;&#3614;&#3627;&#3640;&#3616;&#3634;&#3588;&#36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1FFC8B-B7F1-42F6-A2C6-44A547B5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บันทึกข้อตกลงความร่วมมือทางวิชาการพหุภาคี</Template>
  <TotalTime>1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2020-09-01T03:21:00Z</cp:lastPrinted>
  <dcterms:created xsi:type="dcterms:W3CDTF">2021-12-21T07:36:00Z</dcterms:created>
  <dcterms:modified xsi:type="dcterms:W3CDTF">2021-12-21T07:37:00Z</dcterms:modified>
</cp:coreProperties>
</file>